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C37D69" w:rsidTr="00372117">
        <w:trPr>
          <w:trHeight w:hRule="exact" w:val="360"/>
          <w:jc w:val="center"/>
        </w:trPr>
        <w:tc>
          <w:tcPr>
            <w:tcW w:w="6459" w:type="dxa"/>
          </w:tcPr>
          <w:p w:rsidR="00C37D69" w:rsidRDefault="00B64435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DAFBD5" wp14:editId="32FC21DA">
                      <wp:simplePos x="0" y="0"/>
                      <wp:positionH relativeFrom="page">
                        <wp:posOffset>-647700</wp:posOffset>
                      </wp:positionH>
                      <wp:positionV relativeFrom="page">
                        <wp:posOffset>-510540</wp:posOffset>
                      </wp:positionV>
                      <wp:extent cx="7696200" cy="9982200"/>
                      <wp:effectExtent l="285750" t="285750" r="285750" b="285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0" cy="9982200"/>
                              </a:xfrm>
                              <a:prstGeom prst="rect">
                                <a:avLst/>
                              </a:prstGeom>
                              <a:noFill/>
                              <a:ln w="5715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1pt;margin-top:-40.2pt;width:606pt;height:78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" filled="f" strokecolor="black [3213]" strokeweight="45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:rsidR="00C37D69" w:rsidRDefault="00C37D69"/>
        </w:tc>
        <w:tc>
          <w:tcPr>
            <w:tcW w:w="329" w:type="dxa"/>
          </w:tcPr>
          <w:p w:rsidR="00C37D69" w:rsidRDefault="00C37D69"/>
        </w:tc>
        <w:tc>
          <w:tcPr>
            <w:tcW w:w="2582" w:type="dxa"/>
          </w:tcPr>
          <w:p w:rsidR="00C37D69" w:rsidRDefault="00C37D69"/>
        </w:tc>
      </w:tr>
      <w:tr w:rsidR="00C37D69" w:rsidTr="00372117">
        <w:trPr>
          <w:trHeight w:hRule="exact" w:val="13752"/>
          <w:jc w:val="center"/>
        </w:trPr>
        <w:tc>
          <w:tcPr>
            <w:tcW w:w="6459" w:type="dxa"/>
          </w:tcPr>
          <w:p w:rsidR="004C37AB" w:rsidRDefault="00DB036A" w:rsidP="004C37AB">
            <w:pPr>
              <w:pStyle w:val="Title"/>
              <w:spacing w:after="120"/>
              <w:ind w:left="-74"/>
              <w:rPr>
                <w:color w:val="267EC2"/>
                <w:sz w:val="144"/>
                <w:szCs w:val="144"/>
              </w:rPr>
            </w:pPr>
            <w:proofErr w:type="gramStart"/>
            <w:r w:rsidRPr="00B64435">
              <w:rPr>
                <w:color w:val="267EC2"/>
                <w:sz w:val="144"/>
                <w:szCs w:val="144"/>
              </w:rPr>
              <w:t>Problem?</w:t>
            </w:r>
            <w:proofErr w:type="gramEnd"/>
          </w:p>
          <w:p w:rsidR="00DB036A" w:rsidRPr="004C37AB" w:rsidRDefault="00DB036A" w:rsidP="004C37AB">
            <w:pPr>
              <w:pStyle w:val="Title"/>
              <w:spacing w:before="120"/>
              <w:ind w:left="-74"/>
              <w:rPr>
                <w:color w:val="267EC2"/>
                <w:sz w:val="54"/>
                <w:szCs w:val="54"/>
              </w:rPr>
            </w:pPr>
            <w:r w:rsidRPr="004C37AB">
              <w:rPr>
                <w:color w:val="267EC2"/>
                <w:sz w:val="54"/>
                <w:szCs w:val="54"/>
              </w:rPr>
              <w:t>Not sure who to turn to?</w:t>
            </w:r>
          </w:p>
          <w:p w:rsidR="00DB036A" w:rsidRPr="00D74DCF" w:rsidRDefault="00DB036A" w:rsidP="00DB036A">
            <w:pPr>
              <w:rPr>
                <w:color w:val="267EC2"/>
              </w:rPr>
            </w:pPr>
          </w:p>
          <w:p w:rsidR="00C37D69" w:rsidRPr="00D74DCF" w:rsidRDefault="00DB036A">
            <w:pPr>
              <w:pStyle w:val="EventHeading"/>
              <w:spacing w:before="360"/>
              <w:rPr>
                <w:color w:val="267EC2"/>
              </w:rPr>
            </w:pPr>
            <w:r w:rsidRPr="00D74DCF">
              <w:rPr>
                <w:color w:val="267EC2"/>
              </w:rPr>
              <w:t xml:space="preserve">why not </w:t>
            </w:r>
            <w:r w:rsidRPr="004C37AB">
              <w:rPr>
                <w:color w:val="267EC2"/>
                <w:sz w:val="72"/>
              </w:rPr>
              <w:t>whisper</w:t>
            </w:r>
            <w:r w:rsidR="00051965">
              <w:rPr>
                <w:color w:val="267EC2"/>
                <w:sz w:val="72"/>
              </w:rPr>
              <w:t xml:space="preserve"> </w:t>
            </w:r>
            <w:r w:rsidRPr="00D74DCF">
              <w:rPr>
                <w:color w:val="267EC2"/>
              </w:rPr>
              <w:t>it?</w:t>
            </w:r>
          </w:p>
          <w:p w:rsidR="00DB036A" w:rsidRPr="00D74DCF" w:rsidRDefault="00DB036A">
            <w:pPr>
              <w:pStyle w:val="EventHeading"/>
              <w:spacing w:before="360"/>
              <w:rPr>
                <w:color w:val="267EC2"/>
              </w:rPr>
            </w:pPr>
          </w:p>
          <w:p w:rsidR="00C37D69" w:rsidRPr="004C37AB" w:rsidRDefault="00DB036A" w:rsidP="004C37AB">
            <w:pPr>
              <w:pStyle w:val="EventInfo"/>
              <w:spacing w:line="276" w:lineRule="auto"/>
              <w:rPr>
                <w:color w:val="267EC2"/>
                <w:sz w:val="44"/>
                <w:szCs w:val="52"/>
              </w:rPr>
            </w:pPr>
            <w:r w:rsidRPr="004C37AB">
              <w:rPr>
                <w:color w:val="267EC2"/>
                <w:sz w:val="44"/>
                <w:szCs w:val="52"/>
              </w:rPr>
              <w:t>Whisper is our school’s confidential system for reporting problems at school or at home</w:t>
            </w:r>
          </w:p>
          <w:p w:rsidR="00C37D69" w:rsidRPr="00D74DCF" w:rsidRDefault="00A34887" w:rsidP="004C37AB">
            <w:pPr>
              <w:pStyle w:val="EventHeading"/>
              <w:spacing w:before="720"/>
              <w:rPr>
                <w:color w:val="267EC2"/>
              </w:rPr>
            </w:pPr>
            <w:r w:rsidRPr="004C37AB">
              <w:rPr>
                <w:color w:val="267EC2"/>
                <w:sz w:val="72"/>
              </w:rPr>
              <w:t>W</w:t>
            </w:r>
            <w:r w:rsidR="00DB036A" w:rsidRPr="004C37AB">
              <w:rPr>
                <w:color w:val="267EC2"/>
                <w:sz w:val="72"/>
              </w:rPr>
              <w:t>ho</w:t>
            </w:r>
            <w:r w:rsidR="00051965">
              <w:rPr>
                <w:color w:val="267EC2"/>
                <w:sz w:val="72"/>
              </w:rPr>
              <w:t xml:space="preserve"> is it for</w:t>
            </w:r>
            <w:r w:rsidR="00DB036A" w:rsidRPr="004C37AB">
              <w:rPr>
                <w:color w:val="267EC2"/>
                <w:sz w:val="72"/>
              </w:rPr>
              <w:t>?</w:t>
            </w:r>
          </w:p>
          <w:p w:rsidR="00C37D69" w:rsidRPr="00D74DCF" w:rsidRDefault="00DB036A">
            <w:pPr>
              <w:pStyle w:val="EventInfo"/>
              <w:rPr>
                <w:color w:val="267EC2"/>
              </w:rPr>
            </w:pPr>
            <w:r w:rsidRPr="004C37AB">
              <w:rPr>
                <w:color w:val="267EC2"/>
                <w:sz w:val="56"/>
              </w:rPr>
              <w:t>You, your friends or family</w:t>
            </w:r>
          </w:p>
          <w:p w:rsidR="00C37D69" w:rsidRDefault="00334D9A">
            <w:pPr>
              <w:pStyle w:val="Address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F967E24" wp14:editId="0B71F9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513715</wp:posOffset>
                      </wp:positionV>
                      <wp:extent cx="3740150" cy="1438275"/>
                      <wp:effectExtent l="0" t="0" r="12700" b="28575"/>
                      <wp:wrapTight wrapText="bothSides">
                        <wp:wrapPolygon edited="0">
                          <wp:start x="550" y="0"/>
                          <wp:lineTo x="0" y="1430"/>
                          <wp:lineTo x="0" y="20599"/>
                          <wp:lineTo x="440" y="21743"/>
                          <wp:lineTo x="21123" y="21743"/>
                          <wp:lineTo x="21563" y="20599"/>
                          <wp:lineTo x="21563" y="858"/>
                          <wp:lineTo x="21013" y="0"/>
                          <wp:lineTo x="550" y="0"/>
                        </wp:wrapPolygon>
                      </wp:wrapTight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0150" cy="1438275"/>
                                <a:chOff x="0" y="0"/>
                                <a:chExt cx="3740150" cy="1438275"/>
                              </a:xfrm>
                            </wpg:grpSpPr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0" y="0"/>
                                  <a:ext cx="3740150" cy="1438275"/>
                                </a:xfrm>
                                <a:prstGeom prst="roundRect">
                                  <a:avLst>
                                    <a:gd name="adj" fmla="val 13615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Picture 2" descr="http://www.swgflwhisper.org.uk/SWGfLWhisper/img/whisper-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" y="38100"/>
                                  <a:ext cx="3124200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1.5pt;margin-top:40.45pt;width:294.5pt;height:113.25pt;z-index:-251656192" coordsize="37401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">
                      <v:roundrect id="Rounded Rectangle 4" o:spid="_x0000_s1027" style="position:absolute;width:37401;height:14382;visibility:visible;mso-wrap-style:square;v-text-anchor:middle" arcsize="8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incMA&#10;AADaAAAADwAAAGRycy9kb3ducmV2LnhtbESPT2sCMRTE74LfITyhN81apMjWrLQWsR56cNtDj8/k&#10;7R/cvCxJdLffvikUPA4z8xtmsx1tJ27kQ+tYwXKRgSDWzrRcK/j63M/XIEJENtg5JgU/FGBbTCcb&#10;zI0b+ES3MtYiQTjkqKCJsc+lDLohi2HheuLkVc5bjEn6WhqPQ4LbTj5m2ZO02HJaaLCnXUP6Ul6t&#10;gjej18eP+ns4VuXZ80G/+iGMSj3MxpdnEJHGeA//t9+NghX8XU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1incMAAADaAAAADwAAAAAAAAAAAAAAAACYAgAAZHJzL2Rv&#10;d25yZXYueG1sUEsFBgAAAAAEAAQA9QAAAIgDAAAAAA==&#10;" fillcolor="white [3212]" strokecolor="#6e6e6e [1604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alt="http://www.swgflwhisper.org.uk/SWGfLWhisper/img/whisper-logo.jpg" style="position:absolute;left:3111;top:381;width:31242;height:13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EfXAAAAA2gAAAA8AAABkcnMvZG93bnJldi54bWxEj0GLwjAUhO8L/ofwBG/b1CpFq1FEULyu&#10;evD4aJ5tsXkpTazVX28WBI/DzHzDLNe9qUVHrassKxhHMQji3OqKCwXn0+53BsJ5ZI21ZVLwJAfr&#10;1eBniZm2D/6j7ugLESDsMlRQet9kUrq8JIMusg1x8K62NeiDbAupW3wEuKllEsepNFhxWCixoW1J&#10;+e14Nwp8d2he6Y6f9dx06eQyTuL5dK/UaNhvFiA89f4b/rQPWkEC/1fCDZ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ncR9cAAAADaAAAADwAAAAAAAAAAAAAAAACfAgAA&#10;ZHJzL2Rvd25yZXYueG1sUEsFBgAAAAAEAAQA9wAAAIwDAAAAAA==&#10;" strokeweight=".25pt">
                        <v:imagedata r:id="rId8" o:title="whisper-logo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334D9A" w:rsidRDefault="00334D9A" w:rsidP="0025679F">
            <w:pPr>
              <w:pStyle w:val="BlockText"/>
              <w:jc w:val="center"/>
              <w:rPr>
                <w:color w:val="267EC2"/>
              </w:rPr>
            </w:pPr>
          </w:p>
          <w:p w:rsidR="00334D9A" w:rsidRDefault="00334D9A" w:rsidP="0025679F">
            <w:pPr>
              <w:pStyle w:val="BlockText"/>
              <w:jc w:val="center"/>
              <w:rPr>
                <w:color w:val="267EC2"/>
              </w:rPr>
            </w:pPr>
          </w:p>
          <w:p w:rsidR="00334D9A" w:rsidRDefault="00334D9A" w:rsidP="0025679F">
            <w:pPr>
              <w:pStyle w:val="BlockText"/>
              <w:jc w:val="center"/>
              <w:rPr>
                <w:color w:val="267EC2"/>
              </w:rPr>
            </w:pPr>
          </w:p>
          <w:p w:rsidR="00334D9A" w:rsidRDefault="00334D9A" w:rsidP="0025679F">
            <w:pPr>
              <w:pStyle w:val="BlockText"/>
              <w:jc w:val="center"/>
              <w:rPr>
                <w:color w:val="267EC2"/>
              </w:rPr>
            </w:pPr>
          </w:p>
          <w:p w:rsidR="00334D9A" w:rsidRDefault="00334D9A" w:rsidP="0025679F">
            <w:pPr>
              <w:pStyle w:val="BlockText"/>
              <w:jc w:val="center"/>
              <w:rPr>
                <w:color w:val="267EC2"/>
              </w:rPr>
            </w:pPr>
          </w:p>
          <w:p w:rsidR="00334D9A" w:rsidRDefault="00DB036A" w:rsidP="00334D9A">
            <w:pPr>
              <w:pStyle w:val="BlockText"/>
              <w:jc w:val="center"/>
              <w:rPr>
                <w:color w:val="267EC2"/>
              </w:rPr>
            </w:pPr>
            <w:r w:rsidRPr="00D74DCF">
              <w:rPr>
                <w:color w:val="267EC2"/>
              </w:rPr>
              <w:t>Click where you see this button</w:t>
            </w:r>
            <w:r w:rsidR="0025679F" w:rsidRPr="00D74DCF">
              <w:rPr>
                <w:color w:val="267EC2"/>
              </w:rPr>
              <w:br/>
            </w:r>
            <w:r w:rsidR="0025679F" w:rsidRPr="00D74DCF">
              <w:rPr>
                <w:color w:val="267EC2"/>
              </w:rPr>
              <w:br/>
            </w:r>
          </w:p>
          <w:p w:rsidR="00334D9A" w:rsidRDefault="00334D9A" w:rsidP="00334D9A">
            <w:pPr>
              <w:pStyle w:val="BlockText"/>
              <w:rPr>
                <w:color w:val="267EC2"/>
              </w:rPr>
            </w:pPr>
          </w:p>
          <w:p w:rsidR="00C37D69" w:rsidRPr="00334D9A" w:rsidRDefault="00F80144" w:rsidP="00334D9A">
            <w:pPr>
              <w:pStyle w:val="BlockText"/>
              <w:spacing w:before="120"/>
              <w:rPr>
                <w:rFonts w:ascii="Arial" w:hAnsi="Arial" w:cs="Arial"/>
              </w:rPr>
            </w:pPr>
            <w:r w:rsidRPr="00334D9A">
              <w:rPr>
                <w:rFonts w:ascii="Arial" w:hAnsi="Arial" w:cs="Arial"/>
                <w:color w:val="267EC2"/>
                <w:sz w:val="20"/>
              </w:rPr>
              <w:t>©</w:t>
            </w:r>
            <w:r w:rsidR="00334D9A" w:rsidRPr="00334D9A">
              <w:rPr>
                <w:rFonts w:ascii="Arial" w:hAnsi="Arial" w:cs="Arial"/>
                <w:color w:val="267EC2"/>
                <w:sz w:val="20"/>
              </w:rPr>
              <w:t xml:space="preserve"> </w:t>
            </w:r>
            <w:r w:rsidR="0025679F" w:rsidRPr="00334D9A">
              <w:rPr>
                <w:rFonts w:ascii="Arial" w:hAnsi="Arial" w:cs="Arial"/>
                <w:color w:val="267EC2"/>
                <w:sz w:val="20"/>
              </w:rPr>
              <w:t>Powered by BOOST from South West Grid for Learning</w:t>
            </w:r>
          </w:p>
        </w:tc>
        <w:tc>
          <w:tcPr>
            <w:tcW w:w="710" w:type="dxa"/>
          </w:tcPr>
          <w:p w:rsidR="00C37D69" w:rsidRDefault="00C37D69"/>
        </w:tc>
        <w:tc>
          <w:tcPr>
            <w:tcW w:w="329" w:type="dxa"/>
          </w:tcPr>
          <w:p w:rsidR="00C37D69" w:rsidRDefault="00C37D69"/>
        </w:tc>
        <w:tc>
          <w:tcPr>
            <w:tcW w:w="2582" w:type="dxa"/>
          </w:tcPr>
          <w:p w:rsidR="00C37D69" w:rsidRPr="00D74DCF" w:rsidRDefault="00DB036A">
            <w:pPr>
              <w:pStyle w:val="EventSubhead"/>
              <w:rPr>
                <w:color w:val="267EC2"/>
              </w:rPr>
            </w:pPr>
            <w:r w:rsidRPr="004C37AB">
              <w:rPr>
                <w:color w:val="4B4B4B" w:themeColor="accent3" w:themeShade="80"/>
              </w:rPr>
              <w:t xml:space="preserve">school name </w:t>
            </w:r>
            <w:r w:rsidR="0025679F" w:rsidRPr="004C37AB">
              <w:rPr>
                <w:color w:val="4B4B4B" w:themeColor="accent3" w:themeShade="80"/>
              </w:rPr>
              <w:t xml:space="preserve">and logo </w:t>
            </w:r>
            <w:r w:rsidRPr="004C37AB">
              <w:rPr>
                <w:color w:val="4B4B4B" w:themeColor="accent3" w:themeShade="80"/>
              </w:rPr>
              <w:t>here</w:t>
            </w:r>
          </w:p>
          <w:p w:rsidR="00C37D69" w:rsidRPr="00D74DCF" w:rsidRDefault="00DB036A" w:rsidP="00824E3A">
            <w:pPr>
              <w:pStyle w:val="EventHeading"/>
              <w:spacing w:after="120"/>
              <w:rPr>
                <w:color w:val="267EC2"/>
              </w:rPr>
            </w:pPr>
            <w:r w:rsidRPr="00D74DCF">
              <w:rPr>
                <w:color w:val="267EC2"/>
              </w:rPr>
              <w:t>Link</w:t>
            </w:r>
          </w:p>
          <w:p w:rsidR="00C37D69" w:rsidRPr="00D74DCF" w:rsidRDefault="00DB036A" w:rsidP="00DB036A">
            <w:pPr>
              <w:rPr>
                <w:color w:val="267EC2"/>
              </w:rPr>
            </w:pPr>
            <w:r w:rsidRPr="00D74DCF">
              <w:rPr>
                <w:color w:val="267EC2"/>
              </w:rPr>
              <w:t>Click on where you see the link:</w:t>
            </w:r>
          </w:p>
          <w:p w:rsidR="00DB036A" w:rsidRPr="0025679F" w:rsidRDefault="00DB036A" w:rsidP="00824E3A">
            <w:pPr>
              <w:spacing w:before="60"/>
              <w:rPr>
                <w:color w:val="FF0000"/>
              </w:rPr>
            </w:pPr>
            <w:r w:rsidRPr="0025679F">
              <w:rPr>
                <w:color w:val="FF0000"/>
              </w:rPr>
              <w:t>swgflwhisper.org.uk/report/</w:t>
            </w:r>
            <w:r w:rsidR="009B2E41" w:rsidRPr="00824E3A">
              <w:rPr>
                <w:color w:val="4B4B4B" w:themeColor="accent3" w:themeShade="80"/>
              </w:rPr>
              <w:t>XXX (Place link code here)</w:t>
            </w:r>
          </w:p>
          <w:p w:rsidR="00C37D69" w:rsidRPr="00D74DCF" w:rsidRDefault="009B2E41" w:rsidP="00824E3A">
            <w:pPr>
              <w:pStyle w:val="EventHeading"/>
              <w:spacing w:after="120"/>
              <w:rPr>
                <w:color w:val="267EC2"/>
              </w:rPr>
            </w:pPr>
            <w:r w:rsidRPr="00D74DCF">
              <w:rPr>
                <w:color w:val="267EC2"/>
              </w:rPr>
              <w:t>button</w:t>
            </w:r>
          </w:p>
          <w:p w:rsidR="00C37D69" w:rsidRDefault="009B2E41" w:rsidP="009B2E41">
            <w:r w:rsidRPr="00D74DCF">
              <w:rPr>
                <w:color w:val="267EC2"/>
              </w:rPr>
              <w:t>Click on the button on your school website or blog</w:t>
            </w:r>
            <w:r>
              <w:t>:</w:t>
            </w:r>
          </w:p>
          <w:p w:rsidR="009B2E41" w:rsidRDefault="009B2E41" w:rsidP="009B2E41"/>
          <w:p w:rsidR="00C37D69" w:rsidRPr="00D74DCF" w:rsidRDefault="00824E3A" w:rsidP="00824E3A">
            <w:pPr>
              <w:pStyle w:val="EventHeading"/>
              <w:spacing w:after="120"/>
              <w:rPr>
                <w:color w:val="267EC2"/>
              </w:rPr>
            </w:pPr>
            <w:r w:rsidRPr="00D74DCF">
              <w:rPr>
                <w:noProof/>
                <w:color w:val="267EC2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E8A102F" wp14:editId="019BB092">
                  <wp:simplePos x="0" y="0"/>
                  <wp:positionH relativeFrom="column">
                    <wp:posOffset>-11430</wp:posOffset>
                  </wp:positionH>
                  <wp:positionV relativeFrom="line">
                    <wp:posOffset>-95885</wp:posOffset>
                  </wp:positionV>
                  <wp:extent cx="129540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282" y="20983"/>
                      <wp:lineTo x="212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679F" w:rsidRPr="00D74DCF">
              <w:rPr>
                <w:color w:val="267EC2"/>
              </w:rPr>
              <w:t>text</w:t>
            </w:r>
          </w:p>
          <w:p w:rsidR="00824E3A" w:rsidRDefault="0025679F" w:rsidP="0025679F">
            <w:pPr>
              <w:rPr>
                <w:color w:val="267EC2"/>
              </w:rPr>
            </w:pPr>
            <w:r w:rsidRPr="00D74DCF">
              <w:rPr>
                <w:color w:val="267EC2"/>
              </w:rPr>
              <w:t>Send an anonymous text to:</w:t>
            </w:r>
            <w:r w:rsidR="00824E3A">
              <w:rPr>
                <w:color w:val="267EC2"/>
              </w:rPr>
              <w:t xml:space="preserve">  </w:t>
            </w:r>
          </w:p>
          <w:p w:rsidR="0025679F" w:rsidRPr="00D74DCF" w:rsidRDefault="0025679F" w:rsidP="00824E3A">
            <w:pPr>
              <w:spacing w:before="60"/>
              <w:rPr>
                <w:color w:val="267EC2"/>
              </w:rPr>
            </w:pPr>
            <w:proofErr w:type="spellStart"/>
            <w:r w:rsidRPr="00824E3A">
              <w:rPr>
                <w:color w:val="4B4B4B" w:themeColor="accent3" w:themeShade="80"/>
              </w:rPr>
              <w:t>Schoolcode</w:t>
            </w:r>
            <w:proofErr w:type="spellEnd"/>
            <w:r>
              <w:t xml:space="preserve"> </w:t>
            </w:r>
            <w:r w:rsidRPr="00D74DCF">
              <w:rPr>
                <w:color w:val="267EC2"/>
              </w:rPr>
              <w:t xml:space="preserve">+ </w:t>
            </w:r>
            <w:r w:rsidRPr="00824E3A">
              <w:rPr>
                <w:color w:val="4B4B4B" w:themeColor="accent3" w:themeShade="80"/>
              </w:rPr>
              <w:t xml:space="preserve">your message </w:t>
            </w:r>
            <w:r w:rsidRPr="00824E3A">
              <w:rPr>
                <w:color w:val="267EC2"/>
              </w:rPr>
              <w:t>to</w:t>
            </w:r>
          </w:p>
          <w:p w:rsidR="00A34887" w:rsidRPr="00D74DCF" w:rsidRDefault="00A34887" w:rsidP="00824E3A">
            <w:pPr>
              <w:spacing w:before="60"/>
              <w:rPr>
                <w:color w:val="267EC2"/>
                <w:sz w:val="72"/>
                <w:szCs w:val="72"/>
              </w:rPr>
            </w:pPr>
            <w:r w:rsidRPr="00D74DCF">
              <w:rPr>
                <w:color w:val="267EC2"/>
                <w:sz w:val="72"/>
                <w:szCs w:val="72"/>
              </w:rPr>
              <w:t>07</w:t>
            </w:r>
            <w:r w:rsidR="004A44BE" w:rsidRPr="00D74DCF">
              <w:rPr>
                <w:color w:val="267EC2"/>
                <w:sz w:val="72"/>
                <w:szCs w:val="72"/>
              </w:rPr>
              <w:t>86</w:t>
            </w:r>
            <w:bookmarkStart w:id="0" w:name="_GoBack"/>
            <w:bookmarkEnd w:id="0"/>
            <w:r w:rsidR="004A44BE" w:rsidRPr="00D74DCF">
              <w:rPr>
                <w:color w:val="267EC2"/>
                <w:sz w:val="72"/>
                <w:szCs w:val="72"/>
              </w:rPr>
              <w:t>0</w:t>
            </w:r>
          </w:p>
          <w:p w:rsidR="0025679F" w:rsidRPr="00D74DCF" w:rsidRDefault="004A44BE" w:rsidP="0025679F">
            <w:pPr>
              <w:rPr>
                <w:color w:val="267EC2"/>
                <w:sz w:val="72"/>
                <w:szCs w:val="72"/>
              </w:rPr>
            </w:pPr>
            <w:r w:rsidRPr="00D74DCF">
              <w:rPr>
                <w:color w:val="267EC2"/>
                <w:sz w:val="72"/>
                <w:szCs w:val="72"/>
              </w:rPr>
              <w:t>021</w:t>
            </w:r>
            <w:r w:rsidR="00824E3A">
              <w:rPr>
                <w:color w:val="267EC2"/>
                <w:sz w:val="72"/>
                <w:szCs w:val="72"/>
              </w:rPr>
              <w:t xml:space="preserve"> </w:t>
            </w:r>
            <w:r w:rsidRPr="00D74DCF">
              <w:rPr>
                <w:color w:val="267EC2"/>
                <w:sz w:val="72"/>
                <w:szCs w:val="72"/>
              </w:rPr>
              <w:t>584</w:t>
            </w:r>
          </w:p>
          <w:p w:rsidR="00C37D69" w:rsidRDefault="00C37D69" w:rsidP="0025679F"/>
        </w:tc>
      </w:tr>
    </w:tbl>
    <w:p w:rsidR="00C37D69" w:rsidRDefault="00C37D69">
      <w:pPr>
        <w:pStyle w:val="TableSpace"/>
      </w:pPr>
    </w:p>
    <w:sectPr w:rsidR="00C37D69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6A"/>
    <w:rsid w:val="00051965"/>
    <w:rsid w:val="0025679F"/>
    <w:rsid w:val="00334D9A"/>
    <w:rsid w:val="00372117"/>
    <w:rsid w:val="004A44BE"/>
    <w:rsid w:val="004C37AB"/>
    <w:rsid w:val="00824E3A"/>
    <w:rsid w:val="009B2E41"/>
    <w:rsid w:val="00A34887"/>
    <w:rsid w:val="00B64435"/>
    <w:rsid w:val="00B95F87"/>
    <w:rsid w:val="00C37D69"/>
    <w:rsid w:val="00D74DCF"/>
    <w:rsid w:val="00DB036A"/>
    <w:rsid w:val="00DE4836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DDDDDD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DDDDD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F8F8F8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DDDDDD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DDDDD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F8F8F8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ownloads\TS102928317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8FE20-6C51-44D6-A9CF-2B35B413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TS102928317</Template>
  <TotalTime>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Ben Metcalfe</cp:lastModifiedBy>
  <cp:revision>5</cp:revision>
  <cp:lastPrinted>2013-10-09T16:01:00Z</cp:lastPrinted>
  <dcterms:created xsi:type="dcterms:W3CDTF">2013-10-09T15:20:00Z</dcterms:created>
  <dcterms:modified xsi:type="dcterms:W3CDTF">2013-10-09T16:04:00Z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